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B1E43" w:rsidRPr="002B1E43" w:rsidTr="002B1E4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43" w:rsidRPr="002B1E43" w:rsidRDefault="002B1E43" w:rsidP="002B1E4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B1E4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43" w:rsidRPr="002B1E43" w:rsidRDefault="002B1E43" w:rsidP="002B1E4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B1E43" w:rsidRPr="002B1E43" w:rsidTr="002B1E4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B1E43" w:rsidRPr="002B1E43" w:rsidRDefault="002B1E43" w:rsidP="002B1E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1E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B1E43" w:rsidRPr="002B1E43" w:rsidTr="002B1E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1E43" w:rsidRPr="002B1E43" w:rsidRDefault="002B1E43" w:rsidP="002B1E4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1E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1E43" w:rsidRPr="002B1E43" w:rsidRDefault="002B1E43" w:rsidP="002B1E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1E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B1E43" w:rsidRPr="002B1E43" w:rsidTr="002B1E4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1E43" w:rsidRPr="002B1E43" w:rsidRDefault="002B1E43" w:rsidP="002B1E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1E4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1E43" w:rsidRPr="002B1E43" w:rsidRDefault="002B1E43" w:rsidP="002B1E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1E43">
              <w:rPr>
                <w:rFonts w:ascii="Arial" w:hAnsi="Arial" w:cs="Arial"/>
                <w:sz w:val="24"/>
                <w:szCs w:val="24"/>
                <w:lang w:val="en-ZA" w:eastAsia="en-ZA"/>
              </w:rPr>
              <w:t>11.6595</w:t>
            </w:r>
          </w:p>
        </w:tc>
      </w:tr>
      <w:tr w:rsidR="002B1E43" w:rsidRPr="002B1E43" w:rsidTr="002B1E4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1E43" w:rsidRPr="002B1E43" w:rsidRDefault="002B1E43" w:rsidP="002B1E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1E4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1E43" w:rsidRPr="002B1E43" w:rsidRDefault="002B1E43" w:rsidP="002B1E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1E43">
              <w:rPr>
                <w:rFonts w:ascii="Arial" w:hAnsi="Arial" w:cs="Arial"/>
                <w:sz w:val="24"/>
                <w:szCs w:val="24"/>
                <w:lang w:val="en-ZA" w:eastAsia="en-ZA"/>
              </w:rPr>
              <w:t>16.5019</w:t>
            </w:r>
          </w:p>
        </w:tc>
      </w:tr>
      <w:tr w:rsidR="002B1E43" w:rsidRPr="002B1E43" w:rsidTr="002B1E4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1E43" w:rsidRPr="002B1E43" w:rsidRDefault="002B1E43" w:rsidP="002B1E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1E4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1E43" w:rsidRPr="002B1E43" w:rsidRDefault="002B1E43" w:rsidP="002B1E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1E43">
              <w:rPr>
                <w:rFonts w:ascii="Arial" w:hAnsi="Arial" w:cs="Arial"/>
                <w:sz w:val="24"/>
                <w:szCs w:val="24"/>
                <w:lang w:val="en-ZA" w:eastAsia="en-ZA"/>
              </w:rPr>
              <w:t>14.4942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03AE9" w:rsidRPr="00303AE9" w:rsidTr="00303A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E9" w:rsidRPr="00303AE9" w:rsidRDefault="00303AE9" w:rsidP="00303A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03A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E9" w:rsidRPr="00303AE9" w:rsidRDefault="00303AE9" w:rsidP="00303A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03AE9" w:rsidRPr="00303AE9" w:rsidTr="00303A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03AE9" w:rsidRPr="00303AE9" w:rsidRDefault="00303AE9" w:rsidP="00303A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3A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03A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03AE9" w:rsidRPr="00303AE9" w:rsidTr="00303AE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3AE9" w:rsidRPr="00303AE9" w:rsidRDefault="00303AE9" w:rsidP="00303A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3A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3AE9" w:rsidRPr="00303AE9" w:rsidRDefault="00303AE9" w:rsidP="00303A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3A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03AE9" w:rsidRPr="00303AE9" w:rsidTr="00303A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3AE9" w:rsidRPr="00303AE9" w:rsidRDefault="00303AE9" w:rsidP="00303A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A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3AE9" w:rsidRPr="00303AE9" w:rsidRDefault="00303AE9" w:rsidP="00303A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AE9">
              <w:rPr>
                <w:rFonts w:ascii="Arial" w:hAnsi="Arial" w:cs="Arial"/>
                <w:sz w:val="24"/>
                <w:szCs w:val="24"/>
                <w:lang w:val="en-ZA" w:eastAsia="en-ZA"/>
              </w:rPr>
              <w:t>11.6400</w:t>
            </w:r>
          </w:p>
        </w:tc>
      </w:tr>
      <w:tr w:rsidR="00303AE9" w:rsidRPr="00303AE9" w:rsidTr="00303A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3AE9" w:rsidRPr="00303AE9" w:rsidRDefault="00303AE9" w:rsidP="00303A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A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3AE9" w:rsidRPr="00303AE9" w:rsidRDefault="00303AE9" w:rsidP="00303A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AE9">
              <w:rPr>
                <w:rFonts w:ascii="Arial" w:hAnsi="Arial" w:cs="Arial"/>
                <w:sz w:val="24"/>
                <w:szCs w:val="24"/>
                <w:lang w:val="en-ZA" w:eastAsia="en-ZA"/>
              </w:rPr>
              <w:t>16.4685</w:t>
            </w:r>
          </w:p>
        </w:tc>
      </w:tr>
      <w:tr w:rsidR="00303AE9" w:rsidRPr="00303AE9" w:rsidTr="00303A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3AE9" w:rsidRPr="00303AE9" w:rsidRDefault="00303AE9" w:rsidP="00303A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A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3AE9" w:rsidRPr="00303AE9" w:rsidRDefault="00303AE9" w:rsidP="00303A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3AE9">
              <w:rPr>
                <w:rFonts w:ascii="Arial" w:hAnsi="Arial" w:cs="Arial"/>
                <w:sz w:val="24"/>
                <w:szCs w:val="24"/>
                <w:lang w:val="en-ZA" w:eastAsia="en-ZA"/>
              </w:rPr>
              <w:t>14.4269</w:t>
            </w:r>
          </w:p>
        </w:tc>
      </w:tr>
    </w:tbl>
    <w:p w:rsidR="00303AE9" w:rsidRPr="00035935" w:rsidRDefault="00303AE9" w:rsidP="00035935">
      <w:bookmarkStart w:id="0" w:name="_GoBack"/>
      <w:bookmarkEnd w:id="0"/>
    </w:p>
    <w:sectPr w:rsidR="00303AE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43"/>
    <w:rsid w:val="00025128"/>
    <w:rsid w:val="00035935"/>
    <w:rsid w:val="00220021"/>
    <w:rsid w:val="002961E0"/>
    <w:rsid w:val="002B1E43"/>
    <w:rsid w:val="00303AE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3A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03A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03A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03A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03A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03A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B1E4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B1E4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03A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03A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03A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03A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B1E4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03A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B1E4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03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3A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03A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03A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03A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03A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03A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B1E4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B1E4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03A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03A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03A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03A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B1E4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03A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B1E4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0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2018-03-27T09:01:00Z</dcterms:created>
  <dcterms:modified xsi:type="dcterms:W3CDTF">2018-03-27T14:01:00Z</dcterms:modified>
</cp:coreProperties>
</file>